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2C9B" w14:textId="77777777" w:rsidR="00E15969" w:rsidRPr="00E15969" w:rsidRDefault="00E15969" w:rsidP="00E15969">
      <w:pPr>
        <w:jc w:val="center"/>
        <w:rPr>
          <w:b/>
          <w:color w:val="404040" w:themeColor="accent3"/>
          <w:sz w:val="28"/>
          <w:szCs w:val="28"/>
        </w:rPr>
      </w:pPr>
      <w:r w:rsidRPr="00E15969">
        <w:rPr>
          <w:b/>
          <w:bCs/>
          <w:color w:val="404040" w:themeColor="accent3"/>
          <w:sz w:val="28"/>
          <w:szCs w:val="28"/>
        </w:rPr>
        <w:t xml:space="preserve">End-of-Year </w:t>
      </w:r>
      <w:proofErr w:type="spellStart"/>
      <w:r w:rsidRPr="00E15969">
        <w:rPr>
          <w:b/>
          <w:bCs/>
          <w:color w:val="404040" w:themeColor="accent3"/>
          <w:sz w:val="28"/>
          <w:szCs w:val="28"/>
        </w:rPr>
        <w:t>Stepback</w:t>
      </w:r>
      <w:proofErr w:type="spellEnd"/>
      <w:r w:rsidRPr="00E15969">
        <w:rPr>
          <w:b/>
          <w:bCs/>
          <w:color w:val="404040" w:themeColor="accent3"/>
          <w:sz w:val="28"/>
          <w:szCs w:val="28"/>
        </w:rPr>
        <w:t xml:space="preserve"> Data Gathering Template</w:t>
      </w:r>
    </w:p>
    <w:p w14:paraId="5FB06281" w14:textId="77777777" w:rsidR="003E6913" w:rsidRPr="0088563D" w:rsidRDefault="003E6913" w:rsidP="003E6913">
      <w:pPr>
        <w:rPr>
          <w:color w:val="404040" w:themeColor="accent3"/>
        </w:rPr>
      </w:pPr>
    </w:p>
    <w:p w14:paraId="62B00B6C" w14:textId="77777777" w:rsidR="00E15969" w:rsidRPr="00C730FB" w:rsidRDefault="00E15969" w:rsidP="00E15969">
      <w:pPr>
        <w:jc w:val="center"/>
      </w:pPr>
      <w:r w:rsidRPr="00C730FB">
        <w:rPr>
          <w:i/>
          <w:iCs/>
        </w:rPr>
        <w:t>This resource provides a template for assembling all end-of-year data and feedback.</w:t>
      </w:r>
    </w:p>
    <w:p w14:paraId="37CDAD2C" w14:textId="77777777" w:rsidR="003E6913" w:rsidRPr="0088563D" w:rsidRDefault="003E6913" w:rsidP="003E6913">
      <w:pPr>
        <w:rPr>
          <w:color w:val="404040" w:themeColor="accent3"/>
        </w:rPr>
      </w:pPr>
    </w:p>
    <w:p w14:paraId="228F289E" w14:textId="77777777" w:rsidR="00E15969" w:rsidRPr="00C730FB" w:rsidRDefault="00E15969" w:rsidP="00E15969">
      <w:r w:rsidRPr="00C730FB">
        <w:t>System Level Results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2160"/>
        <w:gridCol w:w="1563"/>
        <w:gridCol w:w="1607"/>
        <w:gridCol w:w="1604"/>
        <w:gridCol w:w="1623"/>
      </w:tblGrid>
      <w:tr w:rsidR="00E15969" w:rsidRPr="007F30FF" w14:paraId="02A80FDB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5ED98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Goal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C2E7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Goal/Measures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D3DC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Q1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184C0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Q2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E8DD1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Q3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3837C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Q4 Results</w:t>
            </w:r>
          </w:p>
        </w:tc>
      </w:tr>
      <w:tr w:rsidR="00E15969" w:rsidRPr="00C730FB" w14:paraId="05166BD4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F5F1" w14:textId="77777777" w:rsidR="00E15969" w:rsidRDefault="00E15969" w:rsidP="009759B2">
            <w:r w:rsidRPr="00C730FB">
              <w:t>Teacher and Student Investment</w:t>
            </w:r>
          </w:p>
          <w:p w14:paraId="160BC691" w14:textId="77777777" w:rsidR="00E15969" w:rsidRDefault="00E15969" w:rsidP="009759B2"/>
          <w:p w14:paraId="5CCD72FE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1726C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F69DC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E17C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30D3D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FCA08" w14:textId="77777777" w:rsidR="00E15969" w:rsidRPr="00C730FB" w:rsidRDefault="00E15969" w:rsidP="009759B2"/>
        </w:tc>
      </w:tr>
      <w:tr w:rsidR="00E15969" w:rsidRPr="00C730FB" w14:paraId="2632EC4E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4C1A" w14:textId="77777777" w:rsidR="00E15969" w:rsidRDefault="00E15969" w:rsidP="009759B2">
            <w:r w:rsidRPr="00C730FB">
              <w:t>Teacher Practice</w:t>
            </w:r>
          </w:p>
          <w:p w14:paraId="72FB621A" w14:textId="77777777" w:rsidR="00E15969" w:rsidRDefault="00E15969" w:rsidP="009759B2"/>
          <w:p w14:paraId="30EF656D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C250" w14:textId="77777777" w:rsidR="00E15969" w:rsidRPr="00C730FB" w:rsidRDefault="00E15969" w:rsidP="009759B2">
            <w:r w:rsidRPr="00C730FB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56E59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72CC4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D2C47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867CE" w14:textId="77777777" w:rsidR="00E15969" w:rsidRPr="00C730FB" w:rsidRDefault="00E15969" w:rsidP="009759B2"/>
        </w:tc>
      </w:tr>
      <w:tr w:rsidR="00E15969" w:rsidRPr="00C730FB" w14:paraId="640E85F8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3519" w14:textId="77777777" w:rsidR="00E15969" w:rsidRDefault="00E15969" w:rsidP="009759B2">
            <w:r w:rsidRPr="00C730FB">
              <w:t>Student Outcomes</w:t>
            </w:r>
          </w:p>
          <w:p w14:paraId="3F21A702" w14:textId="77777777" w:rsidR="00E15969" w:rsidRDefault="00E15969" w:rsidP="009759B2"/>
          <w:p w14:paraId="0910CC49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9D280" w14:textId="77777777" w:rsidR="00E15969" w:rsidRPr="00C730FB" w:rsidRDefault="00E15969" w:rsidP="009759B2">
            <w:r w:rsidRPr="00C730FB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D6B5E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BA15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B95AA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97305" w14:textId="77777777" w:rsidR="00E15969" w:rsidRPr="00C730FB" w:rsidRDefault="00E15969" w:rsidP="009759B2"/>
        </w:tc>
      </w:tr>
    </w:tbl>
    <w:p w14:paraId="1C365E60" w14:textId="77777777" w:rsidR="00E15969" w:rsidRPr="00C730FB" w:rsidRDefault="00E15969" w:rsidP="00E15969"/>
    <w:p w14:paraId="6CCF5633" w14:textId="77777777" w:rsidR="00E15969" w:rsidRPr="00C730FB" w:rsidRDefault="00E15969" w:rsidP="00E15969">
      <w:r w:rsidRPr="00C730FB">
        <w:t>School Level Results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965"/>
        <w:gridCol w:w="2000"/>
        <w:gridCol w:w="1253"/>
        <w:gridCol w:w="1244"/>
        <w:gridCol w:w="1232"/>
        <w:gridCol w:w="1258"/>
      </w:tblGrid>
      <w:tr w:rsidR="00E15969" w:rsidRPr="007F30FF" w14:paraId="68DC196E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ACDBF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 xml:space="preserve">Goal </w:t>
            </w:r>
            <w:bookmarkStart w:id="0" w:name="_GoBack"/>
            <w:bookmarkEnd w:id="0"/>
            <w:r w:rsidRPr="007F30FF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415E5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Goal/Measures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8AF2F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System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5725E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16740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2D9B1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342A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D</w:t>
            </w:r>
          </w:p>
        </w:tc>
      </w:tr>
      <w:tr w:rsidR="00E15969" w:rsidRPr="00C730FB" w14:paraId="63178C6D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798F" w14:textId="77777777" w:rsidR="00E15969" w:rsidRDefault="00E15969" w:rsidP="009759B2">
            <w:r w:rsidRPr="00C730FB">
              <w:t>Teacher and Student Investment</w:t>
            </w:r>
          </w:p>
          <w:p w14:paraId="4BEC52AB" w14:textId="77777777" w:rsidR="00E15969" w:rsidRDefault="00E15969" w:rsidP="009759B2"/>
          <w:p w14:paraId="442C3D4B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8318C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1B6C1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CDD5C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4E4B1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4512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4BD85" w14:textId="77777777" w:rsidR="00E15969" w:rsidRPr="00C730FB" w:rsidRDefault="00E15969" w:rsidP="009759B2"/>
        </w:tc>
      </w:tr>
      <w:tr w:rsidR="00E15969" w:rsidRPr="00C730FB" w14:paraId="466F1A59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32E22" w14:textId="77777777" w:rsidR="00E15969" w:rsidRDefault="00E15969" w:rsidP="009759B2">
            <w:r w:rsidRPr="00C730FB">
              <w:t>Teacher Practice</w:t>
            </w:r>
          </w:p>
          <w:p w14:paraId="72BD7D7B" w14:textId="77777777" w:rsidR="00E15969" w:rsidRDefault="00E15969" w:rsidP="009759B2"/>
          <w:p w14:paraId="6A83BB30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102AB" w14:textId="77777777" w:rsidR="00E15969" w:rsidRPr="00C730FB" w:rsidRDefault="00E15969" w:rsidP="009759B2">
            <w:r w:rsidRPr="00C730FB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038FB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6CD61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1ADB2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6CFD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1255" w14:textId="77777777" w:rsidR="00E15969" w:rsidRPr="00C730FB" w:rsidRDefault="00E15969" w:rsidP="009759B2"/>
        </w:tc>
      </w:tr>
      <w:tr w:rsidR="00E15969" w:rsidRPr="00C730FB" w14:paraId="2D79D0C9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2AF82" w14:textId="77777777" w:rsidR="00E15969" w:rsidRDefault="00E15969" w:rsidP="009759B2">
            <w:r w:rsidRPr="00C730FB">
              <w:t>Student Outcomes</w:t>
            </w:r>
          </w:p>
          <w:p w14:paraId="1223ECA4" w14:textId="77777777" w:rsidR="00E15969" w:rsidRDefault="00E15969" w:rsidP="009759B2"/>
          <w:p w14:paraId="0739FDF6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08A8D" w14:textId="77777777" w:rsidR="00E15969" w:rsidRPr="00C730FB" w:rsidRDefault="00E15969" w:rsidP="009759B2">
            <w:r w:rsidRPr="00C730FB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0284E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6ED17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3A09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94B55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AA1D" w14:textId="77777777" w:rsidR="00E15969" w:rsidRPr="00C730FB" w:rsidRDefault="00E15969" w:rsidP="009759B2"/>
        </w:tc>
      </w:tr>
    </w:tbl>
    <w:p w14:paraId="354B75FA" w14:textId="77777777" w:rsidR="00E15969" w:rsidRDefault="00E15969" w:rsidP="00E15969"/>
    <w:p w14:paraId="2AF9D22F" w14:textId="77777777" w:rsidR="00E15969" w:rsidRPr="00C730FB" w:rsidRDefault="00E15969" w:rsidP="00E15969"/>
    <w:p w14:paraId="4D013129" w14:textId="77777777" w:rsidR="00E15969" w:rsidRPr="00C730FB" w:rsidRDefault="00E15969" w:rsidP="00E15969">
      <w:r w:rsidRPr="00C730FB">
        <w:lastRenderedPageBreak/>
        <w:t>Teacher and Student Investment - School and System Breakdown</w:t>
      </w:r>
    </w:p>
    <w:tbl>
      <w:tblPr>
        <w:tblW w:w="12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715"/>
        <w:gridCol w:w="1970"/>
        <w:gridCol w:w="1956"/>
        <w:gridCol w:w="1936"/>
        <w:gridCol w:w="1977"/>
      </w:tblGrid>
      <w:tr w:rsidR="00E15969" w:rsidRPr="007F30FF" w14:paraId="43598BC2" w14:textId="77777777" w:rsidTr="009759B2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D4CD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Survey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8D52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5C41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FED0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12D5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1BB" w14:textId="77777777" w:rsidR="00E15969" w:rsidRPr="007F30FF" w:rsidRDefault="00E15969" w:rsidP="009759B2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D</w:t>
            </w:r>
          </w:p>
        </w:tc>
      </w:tr>
      <w:tr w:rsidR="00E15969" w:rsidRPr="00C730FB" w14:paraId="361C5C6D" w14:textId="77777777" w:rsidTr="009759B2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6FCF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4C56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6DEA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6859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FCF8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7962" w14:textId="77777777" w:rsidR="00E15969" w:rsidRPr="00C730FB" w:rsidRDefault="00E15969" w:rsidP="009759B2"/>
        </w:tc>
      </w:tr>
      <w:tr w:rsidR="00E15969" w:rsidRPr="00C730FB" w14:paraId="0E1CBD46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816F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81B3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8BF7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57B4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471F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229E" w14:textId="77777777" w:rsidR="00E15969" w:rsidRPr="00C730FB" w:rsidRDefault="00E15969" w:rsidP="009759B2"/>
        </w:tc>
      </w:tr>
      <w:tr w:rsidR="00E15969" w:rsidRPr="00C730FB" w14:paraId="188D16B1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F0E8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E340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E889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CB40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3D46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9D44" w14:textId="77777777" w:rsidR="00E15969" w:rsidRPr="00C730FB" w:rsidRDefault="00E15969" w:rsidP="009759B2"/>
        </w:tc>
      </w:tr>
      <w:tr w:rsidR="00E15969" w:rsidRPr="00C730FB" w14:paraId="463DE2F3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47BC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E36C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5DE8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658C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84A7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B782" w14:textId="77777777" w:rsidR="00E15969" w:rsidRPr="00C730FB" w:rsidRDefault="00E15969" w:rsidP="009759B2"/>
        </w:tc>
      </w:tr>
    </w:tbl>
    <w:p w14:paraId="4F384D42" w14:textId="77777777" w:rsidR="00E15969" w:rsidRPr="00C730FB" w:rsidRDefault="00E15969" w:rsidP="00E15969"/>
    <w:p w14:paraId="3DF8B3AB" w14:textId="77777777" w:rsidR="00E15969" w:rsidRPr="00C730FB" w:rsidRDefault="00E15969" w:rsidP="00E15969">
      <w:r w:rsidRPr="00C730FB">
        <w:t>Teacher and Student Investment - Focus Group Notes</w:t>
      </w:r>
    </w:p>
    <w:p w14:paraId="09118708" w14:textId="77777777" w:rsidR="00E15969" w:rsidRPr="00C730FB" w:rsidRDefault="00E15969" w:rsidP="00E15969">
      <w:r w:rsidRPr="00C730FB">
        <w:rPr>
          <w:i/>
          <w:iCs/>
        </w:rPr>
        <w:t>Record any focus group trends in the space below.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E15969" w:rsidRPr="00C730FB" w14:paraId="28C4960E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60491" w14:textId="77777777" w:rsidR="00E15969" w:rsidRDefault="00E15969" w:rsidP="009759B2">
            <w:r w:rsidRPr="00C730FB">
              <w:br/>
            </w:r>
            <w:r w:rsidRPr="00C730FB">
              <w:br/>
            </w:r>
            <w:r w:rsidRPr="00C730FB">
              <w:br/>
            </w:r>
            <w:r w:rsidRPr="00C730FB">
              <w:br/>
            </w:r>
            <w:r w:rsidRPr="00C730FB">
              <w:br/>
            </w:r>
          </w:p>
          <w:p w14:paraId="4A99ED2A" w14:textId="77777777" w:rsidR="00E15969" w:rsidRDefault="00E15969" w:rsidP="009759B2"/>
          <w:p w14:paraId="0E2C50D5" w14:textId="77777777" w:rsidR="00E15969" w:rsidRDefault="00E15969" w:rsidP="009759B2"/>
          <w:p w14:paraId="5525C1E3" w14:textId="77777777" w:rsidR="00E15969" w:rsidRDefault="00E15969" w:rsidP="009759B2"/>
          <w:p w14:paraId="248BF862" w14:textId="77777777" w:rsidR="00E15969" w:rsidRPr="00C730FB" w:rsidRDefault="00E15969" w:rsidP="009759B2">
            <w:r w:rsidRPr="00C730FB">
              <w:br/>
            </w:r>
            <w:r w:rsidRPr="00C730FB">
              <w:br/>
            </w:r>
          </w:p>
        </w:tc>
      </w:tr>
    </w:tbl>
    <w:p w14:paraId="18BD5162" w14:textId="77777777" w:rsidR="00E15969" w:rsidRDefault="00E15969" w:rsidP="00E15969"/>
    <w:p w14:paraId="31E7DC38" w14:textId="77777777" w:rsidR="00E15969" w:rsidRPr="00C730FB" w:rsidRDefault="00E15969" w:rsidP="00E15969">
      <w:r w:rsidRPr="00C730FB">
        <w:lastRenderedPageBreak/>
        <w:t>Teacher Practice</w:t>
      </w:r>
    </w:p>
    <w:tbl>
      <w:tblPr>
        <w:tblW w:w="12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800"/>
        <w:gridCol w:w="1800"/>
        <w:gridCol w:w="1781"/>
      </w:tblGrid>
      <w:tr w:rsidR="00E15969" w:rsidRPr="007F30FF" w14:paraId="275C427B" w14:textId="77777777" w:rsidTr="009759B2">
        <w:trPr>
          <w:trHeight w:val="56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0BFD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Indicator on Walkthrough Tool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B2DE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ACD6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84CE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9E71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1317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D</w:t>
            </w:r>
          </w:p>
        </w:tc>
      </w:tr>
      <w:tr w:rsidR="00E15969" w:rsidRPr="00C730FB" w14:paraId="73CA9AD1" w14:textId="77777777" w:rsidTr="009759B2">
        <w:trPr>
          <w:trHeight w:val="7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3C75" w14:textId="77777777" w:rsidR="00E15969" w:rsidRPr="00C730FB" w:rsidRDefault="00E15969" w:rsidP="009759B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0AD3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34F1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D7CB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96335" w14:textId="77777777" w:rsidR="00E15969" w:rsidRPr="00C730FB" w:rsidRDefault="00E15969" w:rsidP="009759B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C7A3" w14:textId="77777777" w:rsidR="00E15969" w:rsidRPr="00C730FB" w:rsidRDefault="00E15969" w:rsidP="009759B2"/>
        </w:tc>
      </w:tr>
      <w:tr w:rsidR="00E15969" w:rsidRPr="00C730FB" w14:paraId="3EC965DF" w14:textId="77777777" w:rsidTr="009759B2">
        <w:trPr>
          <w:trHeight w:val="7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45A1" w14:textId="77777777" w:rsidR="00E15969" w:rsidRPr="00C730FB" w:rsidRDefault="00E15969" w:rsidP="009759B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F525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8D77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0657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17F7" w14:textId="77777777" w:rsidR="00E15969" w:rsidRPr="00C730FB" w:rsidRDefault="00E15969" w:rsidP="009759B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28D6" w14:textId="77777777" w:rsidR="00E15969" w:rsidRPr="00C730FB" w:rsidRDefault="00E15969" w:rsidP="009759B2"/>
        </w:tc>
      </w:tr>
      <w:tr w:rsidR="00E15969" w:rsidRPr="00C730FB" w14:paraId="2A6D06B4" w14:textId="77777777" w:rsidTr="009759B2">
        <w:trPr>
          <w:trHeight w:val="7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E477" w14:textId="77777777" w:rsidR="00E15969" w:rsidRPr="00C730FB" w:rsidRDefault="00E15969" w:rsidP="009759B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9BDF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9067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A9D0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8E12" w14:textId="77777777" w:rsidR="00E15969" w:rsidRPr="00C730FB" w:rsidRDefault="00E15969" w:rsidP="009759B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0588" w14:textId="77777777" w:rsidR="00E15969" w:rsidRPr="00C730FB" w:rsidRDefault="00E15969" w:rsidP="009759B2"/>
        </w:tc>
      </w:tr>
      <w:tr w:rsidR="00E15969" w:rsidRPr="00C730FB" w14:paraId="6DE80D27" w14:textId="77777777" w:rsidTr="009759B2">
        <w:trPr>
          <w:trHeight w:val="72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E821" w14:textId="77777777" w:rsidR="00E15969" w:rsidRPr="00C730FB" w:rsidRDefault="00E15969" w:rsidP="009759B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116E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81D3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65D3" w14:textId="77777777" w:rsidR="00E15969" w:rsidRPr="00C730FB" w:rsidRDefault="00E15969" w:rsidP="009759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3854" w14:textId="77777777" w:rsidR="00E15969" w:rsidRPr="00C730FB" w:rsidRDefault="00E15969" w:rsidP="009759B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BED6" w14:textId="77777777" w:rsidR="00E15969" w:rsidRPr="00C730FB" w:rsidRDefault="00E15969" w:rsidP="009759B2"/>
        </w:tc>
      </w:tr>
    </w:tbl>
    <w:p w14:paraId="7A4D8335" w14:textId="77777777" w:rsidR="00E15969" w:rsidRDefault="00E15969" w:rsidP="00E15969"/>
    <w:p w14:paraId="0AAF73C8" w14:textId="77777777" w:rsidR="00E15969" w:rsidRPr="00C730FB" w:rsidRDefault="00E15969" w:rsidP="00E15969">
      <w:r w:rsidRPr="00C730FB">
        <w:t>Student Outcomes</w:t>
      </w:r>
    </w:p>
    <w:tbl>
      <w:tblPr>
        <w:tblW w:w="12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835"/>
        <w:gridCol w:w="2107"/>
        <w:gridCol w:w="2092"/>
        <w:gridCol w:w="2072"/>
        <w:gridCol w:w="2115"/>
      </w:tblGrid>
      <w:tr w:rsidR="00E15969" w:rsidRPr="007F30FF" w14:paraId="6E9343AD" w14:textId="77777777" w:rsidTr="009759B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65F3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C7CA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3FD1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E794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EA84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9AF4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School D</w:t>
            </w:r>
          </w:p>
        </w:tc>
      </w:tr>
      <w:tr w:rsidR="00E15969" w:rsidRPr="00C730FB" w14:paraId="113265EF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372A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0EB7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4EC2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3EDE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B50B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6481" w14:textId="77777777" w:rsidR="00E15969" w:rsidRPr="00C730FB" w:rsidRDefault="00E15969" w:rsidP="009759B2"/>
        </w:tc>
      </w:tr>
      <w:tr w:rsidR="00E15969" w:rsidRPr="00C730FB" w14:paraId="6FE70FB2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36B9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3A30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1B41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61F6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C992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D084" w14:textId="77777777" w:rsidR="00E15969" w:rsidRPr="00C730FB" w:rsidRDefault="00E15969" w:rsidP="009759B2"/>
        </w:tc>
      </w:tr>
      <w:tr w:rsidR="00E15969" w:rsidRPr="00C730FB" w14:paraId="10641C3A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2544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5017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202D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436D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932C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F25F" w14:textId="77777777" w:rsidR="00E15969" w:rsidRPr="00C730FB" w:rsidRDefault="00E15969" w:rsidP="009759B2"/>
        </w:tc>
      </w:tr>
      <w:tr w:rsidR="00E15969" w:rsidRPr="00C730FB" w14:paraId="3EA8198D" w14:textId="77777777" w:rsidTr="009759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9E41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24DD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18DD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A351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036A" w14:textId="77777777" w:rsidR="00E15969" w:rsidRPr="00C730FB" w:rsidRDefault="00E15969" w:rsidP="009759B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BAB2" w14:textId="77777777" w:rsidR="00E15969" w:rsidRPr="00C730FB" w:rsidRDefault="00E15969" w:rsidP="009759B2"/>
        </w:tc>
      </w:tr>
    </w:tbl>
    <w:p w14:paraId="51E91CB9" w14:textId="77777777" w:rsidR="00E15969" w:rsidRDefault="00E15969" w:rsidP="00E15969"/>
    <w:p w14:paraId="76FFD1A0" w14:textId="77777777" w:rsidR="00E15969" w:rsidRPr="00C730FB" w:rsidRDefault="00E15969" w:rsidP="00E15969"/>
    <w:p w14:paraId="4F19E0F5" w14:textId="77777777" w:rsidR="00E15969" w:rsidRPr="00C730FB" w:rsidRDefault="00E15969" w:rsidP="00E15969">
      <w:r w:rsidRPr="00C730FB">
        <w:lastRenderedPageBreak/>
        <w:t xml:space="preserve">Feedback </w:t>
      </w:r>
      <w:r>
        <w:t>o</w:t>
      </w:r>
      <w:r w:rsidRPr="00C730FB">
        <w:t>n Units and Lessons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2"/>
        <w:gridCol w:w="6558"/>
      </w:tblGrid>
      <w:tr w:rsidR="00E15969" w:rsidRPr="007F30FF" w14:paraId="7CDA92C9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FE55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Unit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4C8DD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Lesson Notes</w:t>
            </w:r>
          </w:p>
        </w:tc>
      </w:tr>
      <w:tr w:rsidR="00E15969" w:rsidRPr="00C730FB" w14:paraId="1FFF2D49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1451" w14:textId="77777777" w:rsidR="00E15969" w:rsidRDefault="00E15969" w:rsidP="009759B2"/>
          <w:p w14:paraId="309E4576" w14:textId="77777777" w:rsidR="00E15969" w:rsidRDefault="00E15969" w:rsidP="009759B2"/>
          <w:p w14:paraId="42DB9822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82923" w14:textId="77777777" w:rsidR="00E15969" w:rsidRPr="00C730FB" w:rsidRDefault="00E15969" w:rsidP="009759B2"/>
        </w:tc>
      </w:tr>
      <w:tr w:rsidR="00E15969" w:rsidRPr="00C730FB" w14:paraId="499974DE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90FE1" w14:textId="77777777" w:rsidR="00E15969" w:rsidRDefault="00E15969" w:rsidP="009759B2"/>
          <w:p w14:paraId="0E62F3B9" w14:textId="77777777" w:rsidR="00E15969" w:rsidRDefault="00E15969" w:rsidP="009759B2"/>
          <w:p w14:paraId="052CB08A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57AE" w14:textId="77777777" w:rsidR="00E15969" w:rsidRPr="00C730FB" w:rsidRDefault="00E15969" w:rsidP="009759B2"/>
        </w:tc>
      </w:tr>
      <w:tr w:rsidR="00E15969" w:rsidRPr="00C730FB" w14:paraId="1FFB8CFE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4D81" w14:textId="77777777" w:rsidR="00E15969" w:rsidRDefault="00E15969" w:rsidP="009759B2"/>
          <w:p w14:paraId="751B1411" w14:textId="77777777" w:rsidR="00E15969" w:rsidRDefault="00E15969" w:rsidP="009759B2"/>
          <w:p w14:paraId="2ADDD7F3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3DDA" w14:textId="77777777" w:rsidR="00E15969" w:rsidRPr="00C730FB" w:rsidRDefault="00E15969" w:rsidP="009759B2"/>
        </w:tc>
      </w:tr>
      <w:tr w:rsidR="00E15969" w:rsidRPr="00C730FB" w14:paraId="281F6D99" w14:textId="77777777" w:rsidTr="009759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CB9FA" w14:textId="77777777" w:rsidR="00E15969" w:rsidRDefault="00E15969" w:rsidP="009759B2"/>
          <w:p w14:paraId="50576D28" w14:textId="77777777" w:rsidR="00E15969" w:rsidRDefault="00E15969" w:rsidP="009759B2"/>
          <w:p w14:paraId="4503805B" w14:textId="77777777" w:rsidR="00E15969" w:rsidRPr="00C730FB" w:rsidRDefault="00E15969" w:rsidP="009759B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00152" w14:textId="77777777" w:rsidR="00E15969" w:rsidRPr="00C730FB" w:rsidRDefault="00E15969" w:rsidP="009759B2"/>
        </w:tc>
      </w:tr>
    </w:tbl>
    <w:p w14:paraId="58BC5302" w14:textId="77777777" w:rsidR="00E15969" w:rsidRDefault="00E15969" w:rsidP="00E15969"/>
    <w:p w14:paraId="4BC9580E" w14:textId="77777777" w:rsidR="00E15969" w:rsidRPr="00C730FB" w:rsidRDefault="00E15969" w:rsidP="00E15969">
      <w:r w:rsidRPr="00C730FB">
        <w:t>Improvements List</w:t>
      </w:r>
    </w:p>
    <w:tbl>
      <w:tblPr>
        <w:tblW w:w="12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4140"/>
        <w:gridCol w:w="5068"/>
      </w:tblGrid>
      <w:tr w:rsidR="00E15969" w:rsidRPr="007F30FF" w14:paraId="3077C0BD" w14:textId="77777777" w:rsidTr="009759B2">
        <w:trPr>
          <w:trHeight w:val="287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3F33F" w14:textId="77777777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Improvement Idea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6969" w14:textId="72E8A182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Category (coaching, planning, etc</w:t>
            </w:r>
            <w:r>
              <w:rPr>
                <w:b/>
                <w:color w:val="FFFFFF" w:themeColor="background1"/>
              </w:rPr>
              <w:t>.</w:t>
            </w:r>
            <w:r w:rsidRPr="007F30FF">
              <w:rPr>
                <w:b/>
                <w:color w:val="FFFFFF" w:themeColor="background1"/>
              </w:rPr>
              <w:t>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3E3D2" w14:textId="6188E180" w:rsidR="00E15969" w:rsidRPr="007F30FF" w:rsidRDefault="00E15969" w:rsidP="009759B2">
            <w:pPr>
              <w:jc w:val="center"/>
              <w:rPr>
                <w:b/>
                <w:color w:val="FFFFFF" w:themeColor="background1"/>
              </w:rPr>
            </w:pPr>
            <w:r w:rsidRPr="007F30FF">
              <w:rPr>
                <w:b/>
                <w:color w:val="FFFFFF" w:themeColor="background1"/>
              </w:rPr>
              <w:t>Prioritization notes (short term, long term, etc</w:t>
            </w:r>
            <w:r>
              <w:rPr>
                <w:b/>
                <w:color w:val="FFFFFF" w:themeColor="background1"/>
              </w:rPr>
              <w:t>.</w:t>
            </w:r>
            <w:r w:rsidRPr="007F30FF">
              <w:rPr>
                <w:b/>
                <w:color w:val="FFFFFF" w:themeColor="background1"/>
              </w:rPr>
              <w:t>)</w:t>
            </w:r>
          </w:p>
        </w:tc>
      </w:tr>
      <w:tr w:rsidR="00E15969" w:rsidRPr="00C730FB" w14:paraId="2F4DBB60" w14:textId="77777777" w:rsidTr="009759B2">
        <w:trPr>
          <w:trHeight w:val="555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9D724" w14:textId="77777777" w:rsidR="00E15969" w:rsidRDefault="00E15969" w:rsidP="009759B2"/>
          <w:p w14:paraId="492F8108" w14:textId="77777777" w:rsidR="00E15969" w:rsidRDefault="00E15969" w:rsidP="009759B2"/>
          <w:p w14:paraId="3E75DA9C" w14:textId="77777777" w:rsidR="00E15969" w:rsidRPr="00C730FB" w:rsidRDefault="00E15969" w:rsidP="009759B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702F" w14:textId="77777777" w:rsidR="00E15969" w:rsidRPr="00C730FB" w:rsidRDefault="00E15969" w:rsidP="009759B2"/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88EE" w14:textId="77777777" w:rsidR="00E15969" w:rsidRPr="00C730FB" w:rsidRDefault="00E15969" w:rsidP="009759B2"/>
        </w:tc>
      </w:tr>
      <w:tr w:rsidR="00E15969" w:rsidRPr="00C730FB" w14:paraId="468086E8" w14:textId="77777777" w:rsidTr="009759B2">
        <w:trPr>
          <w:trHeight w:val="555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A0C18" w14:textId="77777777" w:rsidR="00E15969" w:rsidRDefault="00E15969" w:rsidP="009759B2"/>
          <w:p w14:paraId="064ED3BB" w14:textId="77777777" w:rsidR="00E15969" w:rsidRDefault="00E15969" w:rsidP="009759B2"/>
          <w:p w14:paraId="191D6CB3" w14:textId="77777777" w:rsidR="00E15969" w:rsidRPr="00C730FB" w:rsidRDefault="00E15969" w:rsidP="009759B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D89C" w14:textId="77777777" w:rsidR="00E15969" w:rsidRPr="00C730FB" w:rsidRDefault="00E15969" w:rsidP="009759B2"/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9A62" w14:textId="77777777" w:rsidR="00E15969" w:rsidRPr="00C730FB" w:rsidRDefault="00E15969" w:rsidP="009759B2"/>
        </w:tc>
      </w:tr>
      <w:tr w:rsidR="00E15969" w:rsidRPr="00C730FB" w14:paraId="2FC6BDEA" w14:textId="77777777" w:rsidTr="009759B2">
        <w:trPr>
          <w:trHeight w:val="574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43BEF" w14:textId="77777777" w:rsidR="00E15969" w:rsidRDefault="00E15969" w:rsidP="009759B2"/>
          <w:p w14:paraId="423C2EDE" w14:textId="77777777" w:rsidR="00E15969" w:rsidRDefault="00E15969" w:rsidP="009759B2"/>
          <w:p w14:paraId="19DEDBD5" w14:textId="77777777" w:rsidR="00E15969" w:rsidRPr="00C730FB" w:rsidRDefault="00E15969" w:rsidP="009759B2"/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4469" w14:textId="77777777" w:rsidR="00E15969" w:rsidRPr="00C730FB" w:rsidRDefault="00E15969" w:rsidP="009759B2"/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1354D" w14:textId="77777777" w:rsidR="00E15969" w:rsidRPr="00C730FB" w:rsidRDefault="00E15969" w:rsidP="009759B2"/>
        </w:tc>
      </w:tr>
    </w:tbl>
    <w:p w14:paraId="2B8C1ACB" w14:textId="77777777" w:rsidR="003E6913" w:rsidRDefault="003E6913"/>
    <w:sectPr w:rsidR="003E6913" w:rsidSect="0097076F">
      <w:footerReference w:type="even" r:id="rId7"/>
      <w:footerReference w:type="default" r:id="rId8"/>
      <w:footerReference w:type="first" r:id="rId9"/>
      <w:pgSz w:w="15840" w:h="12240" w:orient="landscape"/>
      <w:pgMar w:top="1800" w:right="1728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898E" w14:textId="77777777" w:rsidR="00CA362E" w:rsidRDefault="00CA362E" w:rsidP="000E391B">
      <w:r>
        <w:separator/>
      </w:r>
    </w:p>
  </w:endnote>
  <w:endnote w:type="continuationSeparator" w:id="0">
    <w:p w14:paraId="369EEA26" w14:textId="77777777" w:rsidR="00CA362E" w:rsidRDefault="00CA362E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D31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CE7FD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C1ED" w14:textId="77777777" w:rsidR="000E391B" w:rsidRPr="004A5F23" w:rsidRDefault="000E391B" w:rsidP="005F63E9">
    <w:pPr>
      <w:pStyle w:val="Footer"/>
      <w:framePr w:wrap="around" w:vAnchor="text" w:hAnchor="page" w:x="14849" w:y="6"/>
      <w:rPr>
        <w:rStyle w:val="PageNumber"/>
      </w:rPr>
    </w:pPr>
    <w:r w:rsidRPr="004A5F23">
      <w:rPr>
        <w:rStyle w:val="PageNumber"/>
      </w:rPr>
      <w:fldChar w:fldCharType="begin"/>
    </w:r>
    <w:r w:rsidRPr="004A5F23">
      <w:rPr>
        <w:rStyle w:val="PageNumber"/>
      </w:rPr>
      <w:instrText xml:space="preserve">PAGE  </w:instrText>
    </w:r>
    <w:r w:rsidRPr="004A5F23">
      <w:rPr>
        <w:rStyle w:val="PageNumber"/>
      </w:rPr>
      <w:fldChar w:fldCharType="separate"/>
    </w:r>
    <w:r w:rsidR="00F50CBD">
      <w:rPr>
        <w:rStyle w:val="PageNumber"/>
        <w:noProof/>
      </w:rPr>
      <w:t>2</w:t>
    </w:r>
    <w:r w:rsidRPr="004A5F23">
      <w:rPr>
        <w:rStyle w:val="PageNumber"/>
      </w:rPr>
      <w:fldChar w:fldCharType="end"/>
    </w:r>
  </w:p>
  <w:p w14:paraId="59E19203" w14:textId="77777777" w:rsidR="000E391B" w:rsidRDefault="005F63E9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8B8460" wp14:editId="5A623941">
              <wp:simplePos x="0" y="0"/>
              <wp:positionH relativeFrom="page">
                <wp:posOffset>546100</wp:posOffset>
              </wp:positionH>
              <wp:positionV relativeFrom="page">
                <wp:posOffset>7175500</wp:posOffset>
              </wp:positionV>
              <wp:extent cx="54483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8" y="20939"/>
                  <wp:lineTo x="21298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7DE4B" w14:textId="77777777" w:rsidR="005F63E9" w:rsidRPr="003E6913" w:rsidRDefault="003E6913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B84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pt;margin-top:565pt;width:429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" filled="f" stroked="f">
              <v:textbox inset="0,0,,0">
                <w:txbxContent>
                  <w:p w14:paraId="02F7DE4B" w14:textId="77777777" w:rsidR="005F63E9" w:rsidRPr="003E6913" w:rsidRDefault="003E6913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A9A2" w14:textId="77777777" w:rsidR="005F63E9" w:rsidRDefault="005F63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3B5F6A" wp14:editId="51C80F18">
              <wp:simplePos x="0" y="0"/>
              <wp:positionH relativeFrom="page">
                <wp:posOffset>533400</wp:posOffset>
              </wp:positionH>
              <wp:positionV relativeFrom="page">
                <wp:posOffset>7162800</wp:posOffset>
              </wp:positionV>
              <wp:extent cx="5257800" cy="1524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287" y="19800"/>
                  <wp:lineTo x="21287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53DC2" w14:textId="77777777" w:rsidR="003E6913" w:rsidRPr="00806266" w:rsidRDefault="003E6913" w:rsidP="003E6913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394F22CE" w14:textId="77777777" w:rsidR="005F63E9" w:rsidRPr="005F4196" w:rsidRDefault="005F63E9" w:rsidP="005F63E9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B5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pt;margin-top:564pt;width:41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" filled="f" stroked="f">
              <v:textbox inset="0,0,,0">
                <w:txbxContent>
                  <w:p w14:paraId="76F53DC2" w14:textId="77777777" w:rsidR="003E6913" w:rsidRPr="00806266" w:rsidRDefault="003E6913" w:rsidP="003E6913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14:paraId="394F22CE" w14:textId="77777777" w:rsidR="005F63E9" w:rsidRPr="005F4196" w:rsidRDefault="005F63E9" w:rsidP="005F63E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D065" w14:textId="77777777" w:rsidR="00CA362E" w:rsidRDefault="00CA362E" w:rsidP="000E391B">
      <w:r>
        <w:separator/>
      </w:r>
    </w:p>
  </w:footnote>
  <w:footnote w:type="continuationSeparator" w:id="0">
    <w:p w14:paraId="4D6D028D" w14:textId="77777777" w:rsidR="00CA362E" w:rsidRDefault="00CA362E" w:rsidP="000E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F9E"/>
    <w:multiLevelType w:val="multilevel"/>
    <w:tmpl w:val="71B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1E72"/>
    <w:multiLevelType w:val="multilevel"/>
    <w:tmpl w:val="84FE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301B1"/>
    <w:multiLevelType w:val="multilevel"/>
    <w:tmpl w:val="276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44803"/>
    <w:multiLevelType w:val="multilevel"/>
    <w:tmpl w:val="97A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3044D"/>
    <w:multiLevelType w:val="multilevel"/>
    <w:tmpl w:val="3540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43435"/>
    <w:multiLevelType w:val="multilevel"/>
    <w:tmpl w:val="3084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E18CF"/>
    <w:multiLevelType w:val="multilevel"/>
    <w:tmpl w:val="DF74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C55C9"/>
    <w:multiLevelType w:val="multilevel"/>
    <w:tmpl w:val="9BC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5839"/>
    <w:multiLevelType w:val="multilevel"/>
    <w:tmpl w:val="89C8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1680C"/>
    <w:multiLevelType w:val="multilevel"/>
    <w:tmpl w:val="BF6E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F6811"/>
    <w:multiLevelType w:val="multilevel"/>
    <w:tmpl w:val="5A1A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741AF"/>
    <w:multiLevelType w:val="multilevel"/>
    <w:tmpl w:val="3CBA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6D"/>
    <w:rsid w:val="000136E7"/>
    <w:rsid w:val="000559DA"/>
    <w:rsid w:val="0007439C"/>
    <w:rsid w:val="00094DF0"/>
    <w:rsid w:val="000E391B"/>
    <w:rsid w:val="00117BFE"/>
    <w:rsid w:val="001B7AE7"/>
    <w:rsid w:val="003E6913"/>
    <w:rsid w:val="00402EEA"/>
    <w:rsid w:val="00450BBA"/>
    <w:rsid w:val="00465708"/>
    <w:rsid w:val="004A5F23"/>
    <w:rsid w:val="004D4923"/>
    <w:rsid w:val="005C41C0"/>
    <w:rsid w:val="005F63E9"/>
    <w:rsid w:val="0064066D"/>
    <w:rsid w:val="00955EF0"/>
    <w:rsid w:val="0097076F"/>
    <w:rsid w:val="00A97AF7"/>
    <w:rsid w:val="00BC4792"/>
    <w:rsid w:val="00C220BB"/>
    <w:rsid w:val="00CA362E"/>
    <w:rsid w:val="00CD2CB6"/>
    <w:rsid w:val="00D13EE7"/>
    <w:rsid w:val="00D60564"/>
    <w:rsid w:val="00DC2A06"/>
    <w:rsid w:val="00DC41AB"/>
    <w:rsid w:val="00E15969"/>
    <w:rsid w:val="00E665D3"/>
    <w:rsid w:val="00EF1FDA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C0B73"/>
  <w14:defaultImageDpi w14:val="300"/>
  <w15:docId w15:val="{A57481F0-453D-0248-9761-259F7EF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9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williamson/Library/Group%20Containers/UBF8T346G9.Office/User%20Content.localized/Templates.localized/Instruction.Partners.Word.Horizontal.Template.FINAL.dotx" TargetMode="Externa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Instruction.Partners.Word.Horizontal.Template.FINAL.dotx</Template>
  <TotalTime>0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2</cp:revision>
  <dcterms:created xsi:type="dcterms:W3CDTF">2019-03-12T19:00:00Z</dcterms:created>
  <dcterms:modified xsi:type="dcterms:W3CDTF">2019-03-12T19:00:00Z</dcterms:modified>
</cp:coreProperties>
</file>